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3" w:rsidRDefault="00CB4F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DDF3" wp14:editId="54D88A1E">
                <wp:simplePos x="0" y="0"/>
                <wp:positionH relativeFrom="margin">
                  <wp:posOffset>-101600</wp:posOffset>
                </wp:positionH>
                <wp:positionV relativeFrom="paragraph">
                  <wp:posOffset>1295400</wp:posOffset>
                </wp:positionV>
                <wp:extent cx="5833745" cy="570230"/>
                <wp:effectExtent l="0" t="0" r="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83" w:rsidRPr="001709EE" w:rsidRDefault="00211EA9">
                            <w:pPr>
                              <w:pStyle w:val="DateTim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   </w:t>
                            </w:r>
                            <w:r w:rsidR="001709EE">
                              <w:t xml:space="preserve">Saturday, September </w:t>
                            </w:r>
                            <w:proofErr w:type="gramStart"/>
                            <w:r w:rsidR="001709EE">
                              <w:t>26</w:t>
                            </w:r>
                            <w:r w:rsidR="001709EE" w:rsidRPr="001709EE">
                              <w:rPr>
                                <w:vertAlign w:val="superscript"/>
                              </w:rPr>
                              <w:t>th</w:t>
                            </w:r>
                            <w:r w:rsidR="001709EE">
                              <w:t xml:space="preserve">  </w:t>
                            </w:r>
                            <w:r w:rsidR="001709EE" w:rsidRPr="001709EE">
                              <w:rPr>
                                <w:sz w:val="40"/>
                                <w:szCs w:val="40"/>
                              </w:rPr>
                              <w:t>8PM</w:t>
                            </w:r>
                            <w:proofErr w:type="gramEnd"/>
                            <w:r w:rsidR="001709EE" w:rsidRPr="001709EE">
                              <w:rPr>
                                <w:sz w:val="40"/>
                                <w:szCs w:val="40"/>
                              </w:rPr>
                              <w:t xml:space="preserve"> to 12AM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pt;margin-top:102pt;width:459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Tg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" filled="f" stroked="f">
                <v:textbox>
                  <w:txbxContent>
                    <w:p w:rsidR="00872383" w:rsidRPr="001709EE" w:rsidRDefault="00211EA9">
                      <w:pPr>
                        <w:pStyle w:val="DateTime"/>
                        <w:rPr>
                          <w:sz w:val="40"/>
                          <w:szCs w:val="40"/>
                        </w:rPr>
                      </w:pPr>
                      <w:r>
                        <w:t xml:space="preserve">      </w:t>
                      </w:r>
                      <w:r w:rsidR="001709EE">
                        <w:t xml:space="preserve">Saturday, September </w:t>
                      </w:r>
                      <w:proofErr w:type="gramStart"/>
                      <w:r w:rsidR="001709EE">
                        <w:t>26</w:t>
                      </w:r>
                      <w:r w:rsidR="001709EE" w:rsidRPr="001709EE">
                        <w:rPr>
                          <w:vertAlign w:val="superscript"/>
                        </w:rPr>
                        <w:t>th</w:t>
                      </w:r>
                      <w:r w:rsidR="001709EE">
                        <w:t xml:space="preserve">  </w:t>
                      </w:r>
                      <w:r w:rsidR="001709EE" w:rsidRPr="001709EE">
                        <w:rPr>
                          <w:sz w:val="40"/>
                          <w:szCs w:val="40"/>
                        </w:rPr>
                        <w:t>8PM</w:t>
                      </w:r>
                      <w:proofErr w:type="gramEnd"/>
                      <w:r w:rsidR="001709EE" w:rsidRPr="001709EE">
                        <w:rPr>
                          <w:sz w:val="40"/>
                          <w:szCs w:val="40"/>
                        </w:rPr>
                        <w:t xml:space="preserve"> to 12AM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4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D45FD" wp14:editId="0392D2E1">
                <wp:simplePos x="0" y="0"/>
                <wp:positionH relativeFrom="margin">
                  <wp:posOffset>-419100</wp:posOffset>
                </wp:positionH>
                <wp:positionV relativeFrom="paragraph">
                  <wp:posOffset>1930400</wp:posOffset>
                </wp:positionV>
                <wp:extent cx="6221730" cy="3289300"/>
                <wp:effectExtent l="0" t="0" r="0" b="63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328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83" w:rsidRDefault="001709EE">
                            <w:pPr>
                              <w:pStyle w:val="Location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t xml:space="preserve">                        </w:t>
                            </w:r>
                            <w:r w:rsidR="00586C3D">
                              <w:t xml:space="preserve"> </w:t>
                            </w:r>
                            <w:r>
                              <w:t xml:space="preserve">        </w:t>
                            </w:r>
                            <w:proofErr w:type="spellStart"/>
                            <w:r w:rsidRPr="001709EE">
                              <w:rPr>
                                <w:sz w:val="50"/>
                                <w:szCs w:val="50"/>
                              </w:rPr>
                              <w:t>Garcelon</w:t>
                            </w:r>
                            <w:proofErr w:type="spellEnd"/>
                            <w:r w:rsidRPr="001709EE">
                              <w:rPr>
                                <w:sz w:val="50"/>
                                <w:szCs w:val="50"/>
                              </w:rPr>
                              <w:t xml:space="preserve"> Civic Center</w:t>
                            </w:r>
                          </w:p>
                          <w:p w:rsidR="002A74BA" w:rsidRDefault="002A74BA" w:rsidP="002A74BA">
                            <w:pPr>
                              <w:pStyle w:val="Location"/>
                              <w:rPr>
                                <w:b w:val="0"/>
                                <w:sz w:val="50"/>
                                <w:szCs w:val="50"/>
                              </w:rPr>
                            </w:pPr>
                          </w:p>
                          <w:p w:rsidR="002A74BA" w:rsidRPr="001709EE" w:rsidRDefault="002A74BA" w:rsidP="002A74BA">
                            <w:pPr>
                              <w:pStyle w:val="Location"/>
                              <w:rPr>
                                <w:b w:val="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 w:val="0"/>
                                <w:sz w:val="50"/>
                                <w:szCs w:val="50"/>
                              </w:rPr>
                              <w:t xml:space="preserve">          </w:t>
                            </w:r>
                            <w:r w:rsidRPr="001709EE">
                              <w:rPr>
                                <w:b w:val="0"/>
                                <w:sz w:val="50"/>
                                <w:szCs w:val="50"/>
                              </w:rPr>
                              <w:t xml:space="preserve">“Visioning For </w:t>
                            </w:r>
                            <w:proofErr w:type="gramStart"/>
                            <w:r w:rsidRPr="001709EE">
                              <w:rPr>
                                <w:b w:val="0"/>
                                <w:sz w:val="50"/>
                                <w:szCs w:val="50"/>
                              </w:rPr>
                              <w:t>The</w:t>
                            </w:r>
                            <w:proofErr w:type="gramEnd"/>
                            <w:r w:rsidRPr="001709EE">
                              <w:rPr>
                                <w:b w:val="0"/>
                                <w:sz w:val="50"/>
                                <w:szCs w:val="50"/>
                              </w:rPr>
                              <w:t xml:space="preserve"> Future of CCH”</w:t>
                            </w:r>
                          </w:p>
                          <w:p w:rsidR="001709EE" w:rsidRDefault="001709EE">
                            <w:pPr>
                              <w:pStyle w:val="Location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2A74BA"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754E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422B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50"/>
                                <w:szCs w:val="50"/>
                              </w:rPr>
                              <w:drawing>
                                <wp:inline distT="0" distB="0" distL="0" distR="0" wp14:anchorId="2B9C7060" wp14:editId="2B8FDA49">
                                  <wp:extent cx="2311400" cy="723900"/>
                                  <wp:effectExtent l="0" t="0" r="0" b="0"/>
                                  <wp:docPr id="10" name="Picture 10" descr="C:\Users\ackl.R2\AppData\Local\Microsoft\Windows\Temporary Internet Files\Content.IE5\0QR0QU6C\hipster_glasses__template_clip_art__by_nearsblankpuzzle-d4l1zp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ckl.R2\AppData\Local\Microsoft\Windows\Temporary Internet Files\Content.IE5\0QR0QU6C\hipster_glasses__template_clip_art__by_nearsblankpuzzle-d4l1zp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9EE" w:rsidRDefault="001709EE">
                            <w:pPr>
                              <w:pStyle w:val="Address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1709EE" w:rsidRDefault="005309B1">
                            <w:pPr>
                              <w:pStyle w:val="Address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    </w:t>
                            </w:r>
                            <w:r w:rsidR="009F422B">
                              <w:rPr>
                                <w:sz w:val="46"/>
                                <w:szCs w:val="46"/>
                              </w:rPr>
                              <w:t xml:space="preserve">   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 xml:space="preserve">  </w:t>
                            </w:r>
                            <w:r w:rsidR="001709EE" w:rsidRPr="001709EE">
                              <w:rPr>
                                <w:sz w:val="46"/>
                                <w:szCs w:val="46"/>
                              </w:rPr>
                              <w:t>Tickets $10 in Advance or $15 at the door</w:t>
                            </w:r>
                          </w:p>
                          <w:p w:rsidR="006536EE" w:rsidRDefault="009F422B" w:rsidP="006536EE">
                            <w:pPr>
                              <w:pStyle w:val="Address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 w:rsidR="00392F7E">
                              <w:rPr>
                                <w:sz w:val="30"/>
                                <w:szCs w:val="30"/>
                              </w:rPr>
                              <w:t>Pharma</w:t>
                            </w:r>
                            <w:r w:rsidR="00C578F6">
                              <w:rPr>
                                <w:sz w:val="30"/>
                                <w:szCs w:val="30"/>
                              </w:rPr>
                              <w:t>choice</w:t>
                            </w:r>
                            <w:proofErr w:type="spellEnd"/>
                            <w:r w:rsidR="006536EE">
                              <w:rPr>
                                <w:sz w:val="30"/>
                                <w:szCs w:val="30"/>
                              </w:rPr>
                              <w:t xml:space="preserve">  Hyland</w:t>
                            </w:r>
                            <w:proofErr w:type="gramEnd"/>
                            <w:r w:rsidR="006536EE">
                              <w:rPr>
                                <w:sz w:val="30"/>
                                <w:szCs w:val="30"/>
                              </w:rPr>
                              <w:t xml:space="preserve"> Clipper   </w:t>
                            </w:r>
                            <w:r w:rsidR="00086E33">
                              <w:rPr>
                                <w:sz w:val="30"/>
                                <w:szCs w:val="30"/>
                              </w:rPr>
                              <w:t xml:space="preserve">Stuarts Gifts   </w:t>
                            </w:r>
                            <w:r w:rsidR="006536EE">
                              <w:rPr>
                                <w:sz w:val="30"/>
                                <w:szCs w:val="30"/>
                              </w:rPr>
                              <w:t>Cummings Convenience</w:t>
                            </w:r>
                          </w:p>
                          <w:p w:rsidR="006536EE" w:rsidRPr="006536EE" w:rsidRDefault="006536EE" w:rsidP="006536EE">
                            <w:pPr>
                              <w:pStyle w:val="Address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Charlotte County Hospital (Melanie Cameron)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3pt;margin-top:152pt;width:489.9pt;height:2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hOv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" filled="f" stroked="f">
                <v:textbox>
                  <w:txbxContent>
                    <w:p w:rsidR="00872383" w:rsidRDefault="001709EE">
                      <w:pPr>
                        <w:pStyle w:val="Location"/>
                        <w:rPr>
                          <w:sz w:val="50"/>
                          <w:szCs w:val="50"/>
                        </w:rPr>
                      </w:pPr>
                      <w:r>
                        <w:t xml:space="preserve">                        </w:t>
                      </w:r>
                      <w:r w:rsidR="00586C3D">
                        <w:t xml:space="preserve"> </w:t>
                      </w:r>
                      <w:r>
                        <w:t xml:space="preserve">        </w:t>
                      </w:r>
                      <w:proofErr w:type="spellStart"/>
                      <w:r w:rsidRPr="001709EE">
                        <w:rPr>
                          <w:sz w:val="50"/>
                          <w:szCs w:val="50"/>
                        </w:rPr>
                        <w:t>Garcelon</w:t>
                      </w:r>
                      <w:proofErr w:type="spellEnd"/>
                      <w:r w:rsidRPr="001709EE">
                        <w:rPr>
                          <w:sz w:val="50"/>
                          <w:szCs w:val="50"/>
                        </w:rPr>
                        <w:t xml:space="preserve"> Civic Center</w:t>
                      </w:r>
                    </w:p>
                    <w:p w:rsidR="002A74BA" w:rsidRDefault="002A74BA" w:rsidP="002A74BA">
                      <w:pPr>
                        <w:pStyle w:val="Location"/>
                        <w:rPr>
                          <w:b w:val="0"/>
                          <w:sz w:val="50"/>
                          <w:szCs w:val="50"/>
                        </w:rPr>
                      </w:pPr>
                    </w:p>
                    <w:p w:rsidR="002A74BA" w:rsidRPr="001709EE" w:rsidRDefault="002A74BA" w:rsidP="002A74BA">
                      <w:pPr>
                        <w:pStyle w:val="Location"/>
                        <w:rPr>
                          <w:b w:val="0"/>
                          <w:sz w:val="50"/>
                          <w:szCs w:val="50"/>
                        </w:rPr>
                      </w:pPr>
                      <w:r>
                        <w:rPr>
                          <w:b w:val="0"/>
                          <w:sz w:val="50"/>
                          <w:szCs w:val="50"/>
                        </w:rPr>
                        <w:t xml:space="preserve">          </w:t>
                      </w:r>
                      <w:r w:rsidRPr="001709EE">
                        <w:rPr>
                          <w:b w:val="0"/>
                          <w:sz w:val="50"/>
                          <w:szCs w:val="50"/>
                        </w:rPr>
                        <w:t xml:space="preserve">“Visioning For </w:t>
                      </w:r>
                      <w:proofErr w:type="gramStart"/>
                      <w:r w:rsidRPr="001709EE">
                        <w:rPr>
                          <w:b w:val="0"/>
                          <w:sz w:val="50"/>
                          <w:szCs w:val="50"/>
                        </w:rPr>
                        <w:t>The</w:t>
                      </w:r>
                      <w:proofErr w:type="gramEnd"/>
                      <w:r w:rsidRPr="001709EE">
                        <w:rPr>
                          <w:b w:val="0"/>
                          <w:sz w:val="50"/>
                          <w:szCs w:val="50"/>
                        </w:rPr>
                        <w:t xml:space="preserve"> Future of CCH”</w:t>
                      </w:r>
                    </w:p>
                    <w:p w:rsidR="001709EE" w:rsidRDefault="001709EE">
                      <w:pPr>
                        <w:pStyle w:val="Location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</w:t>
                      </w:r>
                      <w:r w:rsidR="002A74BA">
                        <w:rPr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6754E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F422B"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  <w:sz w:val="50"/>
                          <w:szCs w:val="50"/>
                        </w:rPr>
                        <w:drawing>
                          <wp:inline distT="0" distB="0" distL="0" distR="0" wp14:anchorId="2B9C7060" wp14:editId="2B8FDA49">
                            <wp:extent cx="2311400" cy="723900"/>
                            <wp:effectExtent l="0" t="0" r="0" b="0"/>
                            <wp:docPr id="10" name="Picture 10" descr="C:\Users\ackl.R2\AppData\Local\Microsoft\Windows\Temporary Internet Files\Content.IE5\0QR0QU6C\hipster_glasses__template_clip_art__by_nearsblankpuzzle-d4l1zp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ckl.R2\AppData\Local\Microsoft\Windows\Temporary Internet Files\Content.IE5\0QR0QU6C\hipster_glasses__template_clip_art__by_nearsblankpuzzle-d4l1zp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9EE" w:rsidRDefault="001709EE">
                      <w:pPr>
                        <w:pStyle w:val="Address"/>
                        <w:rPr>
                          <w:sz w:val="50"/>
                          <w:szCs w:val="50"/>
                        </w:rPr>
                      </w:pPr>
                    </w:p>
                    <w:p w:rsidR="001709EE" w:rsidRDefault="005309B1">
                      <w:pPr>
                        <w:pStyle w:val="Address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 xml:space="preserve">    </w:t>
                      </w:r>
                      <w:r w:rsidR="009F422B">
                        <w:rPr>
                          <w:sz w:val="46"/>
                          <w:szCs w:val="46"/>
                        </w:rPr>
                        <w:t xml:space="preserve">    </w:t>
                      </w:r>
                      <w:r>
                        <w:rPr>
                          <w:sz w:val="46"/>
                          <w:szCs w:val="46"/>
                        </w:rPr>
                        <w:t xml:space="preserve">  </w:t>
                      </w:r>
                      <w:r w:rsidR="001709EE" w:rsidRPr="001709EE">
                        <w:rPr>
                          <w:sz w:val="46"/>
                          <w:szCs w:val="46"/>
                        </w:rPr>
                        <w:t>Tickets $10 in Advance or $15 at the door</w:t>
                      </w:r>
                    </w:p>
                    <w:p w:rsidR="006536EE" w:rsidRDefault="009F422B" w:rsidP="006536EE">
                      <w:pPr>
                        <w:pStyle w:val="Address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</w:t>
                      </w:r>
                      <w:proofErr w:type="spellStart"/>
                      <w:proofErr w:type="gramStart"/>
                      <w:r w:rsidR="00392F7E">
                        <w:rPr>
                          <w:sz w:val="30"/>
                          <w:szCs w:val="30"/>
                        </w:rPr>
                        <w:t>Pharma</w:t>
                      </w:r>
                      <w:r w:rsidR="00C578F6">
                        <w:rPr>
                          <w:sz w:val="30"/>
                          <w:szCs w:val="30"/>
                        </w:rPr>
                        <w:t>choice</w:t>
                      </w:r>
                      <w:proofErr w:type="spellEnd"/>
                      <w:r w:rsidR="006536EE">
                        <w:rPr>
                          <w:sz w:val="30"/>
                          <w:szCs w:val="30"/>
                        </w:rPr>
                        <w:t xml:space="preserve">  Hyland</w:t>
                      </w:r>
                      <w:proofErr w:type="gramEnd"/>
                      <w:r w:rsidR="006536EE">
                        <w:rPr>
                          <w:sz w:val="30"/>
                          <w:szCs w:val="30"/>
                        </w:rPr>
                        <w:t xml:space="preserve"> Clipper   </w:t>
                      </w:r>
                      <w:r w:rsidR="00086E33">
                        <w:rPr>
                          <w:sz w:val="30"/>
                          <w:szCs w:val="30"/>
                        </w:rPr>
                        <w:t xml:space="preserve">Stuarts Gifts   </w:t>
                      </w:r>
                      <w:r w:rsidR="006536EE">
                        <w:rPr>
                          <w:sz w:val="30"/>
                          <w:szCs w:val="30"/>
                        </w:rPr>
                        <w:t>Cummings Convenience</w:t>
                      </w:r>
                    </w:p>
                    <w:p w:rsidR="006536EE" w:rsidRPr="006536EE" w:rsidRDefault="006536EE" w:rsidP="006536EE">
                      <w:pPr>
                        <w:pStyle w:val="Address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Charlotte County Hospital (Melanie Cameron)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9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0BEA8" wp14:editId="418F005C">
                <wp:simplePos x="0" y="0"/>
                <wp:positionH relativeFrom="margin">
                  <wp:posOffset>-685800</wp:posOffset>
                </wp:positionH>
                <wp:positionV relativeFrom="paragraph">
                  <wp:posOffset>5168900</wp:posOffset>
                </wp:positionV>
                <wp:extent cx="6407150" cy="37973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79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9C9" w:rsidRDefault="00CB4F43" w:rsidP="0005231B">
                            <w:pPr>
                              <w:pStyle w:val="Description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709EE">
                              <w:rPr>
                                <w:noProof/>
                              </w:rPr>
                              <w:drawing>
                                <wp:inline distT="0" distB="0" distL="0" distR="0" wp14:anchorId="6658301E" wp14:editId="603AE655">
                                  <wp:extent cx="4165600" cy="2840052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2564" cy="284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709EE" w:rsidRPr="00F3626B" w:rsidRDefault="00CB4F43" w:rsidP="0005231B">
                            <w:pPr>
                              <w:pStyle w:val="Description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709EE" w:rsidRPr="00F3626B">
                              <w:rPr>
                                <w:b/>
                                <w:sz w:val="36"/>
                                <w:szCs w:val="36"/>
                              </w:rPr>
                              <w:t>All proceeds</w:t>
                            </w:r>
                            <w:r w:rsidR="001709EE" w:rsidRPr="00F3626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09EE" w:rsidRPr="00F3626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going to the Charlotte County Hospital </w:t>
                            </w:r>
                            <w:r w:rsidR="000523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</w:t>
                            </w:r>
                            <w:r w:rsidR="001709EE" w:rsidRPr="00F3626B">
                              <w:rPr>
                                <w:b/>
                                <w:sz w:val="36"/>
                                <w:szCs w:val="36"/>
                              </w:rPr>
                              <w:t>Foundation</w:t>
                            </w:r>
                          </w:p>
                          <w:p w:rsidR="001709EE" w:rsidRPr="00F3626B" w:rsidRDefault="001709EE">
                            <w:pPr>
                              <w:pStyle w:val="Description"/>
                              <w:rPr>
                                <w:b/>
                              </w:rPr>
                            </w:pPr>
                          </w:p>
                          <w:p w:rsidR="001709EE" w:rsidRDefault="001709EE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4pt;margin-top:407pt;width:504.5pt;height:2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" filled="f" stroked="f">
                <v:textbox>
                  <w:txbxContent>
                    <w:p w:rsidR="00D919C9" w:rsidRDefault="00CB4F43" w:rsidP="0005231B">
                      <w:pPr>
                        <w:pStyle w:val="Description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="001709EE">
                        <w:rPr>
                          <w:noProof/>
                        </w:rPr>
                        <w:drawing>
                          <wp:inline distT="0" distB="0" distL="0" distR="0" wp14:anchorId="6658301E" wp14:editId="603AE655">
                            <wp:extent cx="4165600" cy="2840052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2564" cy="284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709EE" w:rsidRPr="00F3626B" w:rsidRDefault="00CB4F43" w:rsidP="0005231B">
                      <w:pPr>
                        <w:pStyle w:val="Description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="001709EE" w:rsidRPr="00F3626B">
                        <w:rPr>
                          <w:b/>
                          <w:sz w:val="36"/>
                          <w:szCs w:val="36"/>
                        </w:rPr>
                        <w:t>All proceeds</w:t>
                      </w:r>
                      <w:r w:rsidR="001709EE" w:rsidRPr="00F3626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709EE" w:rsidRPr="00F3626B">
                        <w:rPr>
                          <w:b/>
                          <w:sz w:val="36"/>
                          <w:szCs w:val="36"/>
                        </w:rPr>
                        <w:t xml:space="preserve">going to the Charlotte County Hospital </w:t>
                      </w:r>
                      <w:r w:rsidR="0005231B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</w:t>
                      </w:r>
                      <w:r w:rsidR="001709EE" w:rsidRPr="00F3626B">
                        <w:rPr>
                          <w:b/>
                          <w:sz w:val="36"/>
                          <w:szCs w:val="36"/>
                        </w:rPr>
                        <w:t>Foundation</w:t>
                      </w:r>
                    </w:p>
                    <w:p w:rsidR="001709EE" w:rsidRPr="00F3626B" w:rsidRDefault="001709EE">
                      <w:pPr>
                        <w:pStyle w:val="Description"/>
                        <w:rPr>
                          <w:b/>
                        </w:rPr>
                      </w:pPr>
                    </w:p>
                    <w:p w:rsidR="001709EE" w:rsidRDefault="001709EE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BAC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260D8E48" wp14:editId="71183738">
                <wp:simplePos x="0" y="0"/>
                <wp:positionH relativeFrom="column">
                  <wp:posOffset>-767715</wp:posOffset>
                </wp:positionH>
                <wp:positionV relativeFrom="paragraph">
                  <wp:posOffset>-962025</wp:posOffset>
                </wp:positionV>
                <wp:extent cx="7022465" cy="7817485"/>
                <wp:effectExtent l="3810" t="0" r="3175" b="254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78174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0.45pt;margin-top:-75.75pt;width:552.95pt;height:615.5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" fillcolor="#b5dbe4" stroked="f">
                <v:fill color2="white [3212]" rotate="t" focus="100%" type="gradient"/>
              </v:rect>
            </w:pict>
          </mc:Fallback>
        </mc:AlternateContent>
      </w:r>
      <w:r w:rsidR="001A3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B6218" wp14:editId="54BF0B35">
                <wp:simplePos x="0" y="0"/>
                <wp:positionH relativeFrom="margin">
                  <wp:posOffset>94615</wp:posOffset>
                </wp:positionH>
                <wp:positionV relativeFrom="paragraph">
                  <wp:posOffset>-266700</wp:posOffset>
                </wp:positionV>
                <wp:extent cx="4938395" cy="122301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9EE" w:rsidRPr="001709EE" w:rsidRDefault="001709EE">
                            <w:pPr>
                              <w:pStyle w:val="EventHeading1"/>
                              <w:rPr>
                                <w:rFonts w:ascii="Showcard Gothic" w:hAnsi="Showcard Gothic"/>
                              </w:rPr>
                            </w:pPr>
                            <w:r w:rsidRPr="001709EE">
                              <w:rPr>
                                <w:rFonts w:ascii="Showcard Gothic" w:hAnsi="Showcard Gothic"/>
                              </w:rPr>
                              <w:t xml:space="preserve">   </w:t>
                            </w:r>
                            <w:r w:rsidR="00037A42">
                              <w:rPr>
                                <w:rFonts w:ascii="Showcard Gothic" w:hAnsi="Showcard Gothic"/>
                              </w:rPr>
                              <w:t xml:space="preserve">       </w:t>
                            </w:r>
                            <w:r w:rsidRPr="001709EE">
                              <w:rPr>
                                <w:rFonts w:ascii="Showcard Gothic" w:hAnsi="Showcard Gothic"/>
                              </w:rPr>
                              <w:t xml:space="preserve">  </w:t>
                            </w:r>
                            <w:r w:rsidR="009F422B">
                              <w:rPr>
                                <w:rFonts w:ascii="Showcard Gothic" w:hAnsi="Showcard Gothic"/>
                              </w:rPr>
                              <w:t xml:space="preserve"> </w:t>
                            </w:r>
                            <w:r w:rsidRPr="001709EE">
                              <w:rPr>
                                <w:rFonts w:ascii="Showcard Gothic" w:hAnsi="Showcard Gothic"/>
                              </w:rPr>
                              <w:t xml:space="preserve">  Fundraising Dance</w:t>
                            </w:r>
                          </w:p>
                          <w:p w:rsidR="001709EE" w:rsidRPr="001709EE" w:rsidRDefault="001709EE">
                            <w:pPr>
                              <w:pStyle w:val="EventHeading1"/>
                              <w:rPr>
                                <w:rFonts w:ascii="Showcard Gothic" w:hAnsi="Showcard Gothic"/>
                              </w:rPr>
                            </w:pPr>
                            <w:r w:rsidRPr="001709EE">
                              <w:rPr>
                                <w:rFonts w:ascii="Showcard Gothic" w:hAnsi="Showcard Gothic"/>
                              </w:rPr>
                              <w:t xml:space="preserve">  </w:t>
                            </w:r>
                            <w:r w:rsidR="009F422B">
                              <w:rPr>
                                <w:rFonts w:ascii="Showcard Gothic" w:hAnsi="Showcard Gothic"/>
                              </w:rPr>
                              <w:t xml:space="preserve">  </w:t>
                            </w:r>
                            <w:r w:rsidR="00037A42">
                              <w:rPr>
                                <w:rFonts w:ascii="Showcard Gothic" w:hAnsi="Showcard Gothic"/>
                              </w:rPr>
                              <w:t xml:space="preserve">   </w:t>
                            </w:r>
                            <w:r w:rsidR="009F422B">
                              <w:rPr>
                                <w:rFonts w:ascii="Showcard Gothic" w:hAnsi="Showcard Gothic"/>
                              </w:rPr>
                              <w:t xml:space="preserve"> </w:t>
                            </w:r>
                            <w:r w:rsidR="00037A42">
                              <w:rPr>
                                <w:rFonts w:ascii="Showcard Gothic" w:hAnsi="Showcard Gothic"/>
                              </w:rPr>
                              <w:t xml:space="preserve"> </w:t>
                            </w:r>
                            <w:r w:rsidRPr="001709EE">
                              <w:rPr>
                                <w:rFonts w:ascii="Showcard Gothic" w:hAnsi="Showcard Gothic"/>
                              </w:rPr>
                              <w:t xml:space="preserve"> Featuring the Music of </w:t>
                            </w:r>
                          </w:p>
                          <w:p w:rsidR="00872383" w:rsidRPr="001709EE" w:rsidRDefault="001709EE">
                            <w:pPr>
                              <w:pStyle w:val="EventHeading1"/>
                              <w:rPr>
                                <w:rFonts w:ascii="Showcard Gothic" w:hAnsi="Showcard Gothic"/>
                              </w:rPr>
                            </w:pPr>
                            <w:r w:rsidRPr="001709EE">
                              <w:rPr>
                                <w:rFonts w:ascii="Showcard Gothic" w:hAnsi="Showcard Gothic"/>
                                <w:color w:val="92D050"/>
                              </w:rPr>
                              <w:t xml:space="preserve">        </w:t>
                            </w:r>
                            <w:r w:rsidR="00037A42">
                              <w:rPr>
                                <w:rFonts w:ascii="Showcard Gothic" w:hAnsi="Showcard Gothic"/>
                                <w:color w:val="92D050"/>
                              </w:rPr>
                              <w:t xml:space="preserve">   </w:t>
                            </w:r>
                            <w:r w:rsidR="002A74BA">
                              <w:rPr>
                                <w:rFonts w:ascii="Showcard Gothic" w:hAnsi="Showcard Gothic"/>
                                <w:color w:val="92D050"/>
                              </w:rPr>
                              <w:t xml:space="preserve">  </w:t>
                            </w:r>
                            <w:r w:rsidR="009F422B">
                              <w:rPr>
                                <w:rFonts w:ascii="Showcard Gothic" w:hAnsi="Showcard Gothic"/>
                                <w:color w:val="92D050"/>
                              </w:rPr>
                              <w:t xml:space="preserve">   </w:t>
                            </w:r>
                            <w:r w:rsidR="002A74BA">
                              <w:rPr>
                                <w:rFonts w:ascii="Showcard Gothic" w:hAnsi="Showcard Gothic"/>
                                <w:color w:val="92D050"/>
                              </w:rPr>
                              <w:t xml:space="preserve">    </w:t>
                            </w:r>
                            <w:r w:rsidRPr="001709EE">
                              <w:rPr>
                                <w:rFonts w:ascii="Showcard Gothic" w:hAnsi="Showcard Gothic"/>
                                <w:color w:val="92D050"/>
                              </w:rPr>
                              <w:t xml:space="preserve"> </w:t>
                            </w:r>
                            <w:r w:rsidRPr="001709EE">
                              <w:rPr>
                                <w:rFonts w:ascii="Showcard Gothic" w:hAnsi="Showcard Gothic"/>
                              </w:rPr>
                              <w:t>“</w:t>
                            </w:r>
                            <w:proofErr w:type="spellStart"/>
                            <w:r w:rsidR="0005231B">
                              <w:rPr>
                                <w:rFonts w:ascii="Showcard Gothic" w:hAnsi="Showcard Gothic"/>
                              </w:rPr>
                              <w:t>DeSperado</w:t>
                            </w:r>
                            <w:proofErr w:type="spellEnd"/>
                            <w:r w:rsidRPr="001709EE">
                              <w:rPr>
                                <w:rFonts w:ascii="Showcard Gothic" w:hAnsi="Showcard Gothic"/>
                              </w:rPr>
                              <w:t>”</w:t>
                            </w:r>
                          </w:p>
                          <w:p w:rsidR="00872383" w:rsidRDefault="001709EE">
                            <w:pPr>
                              <w:pStyle w:val="EventHeading2"/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3DFAFB7" wp14:editId="5764C889">
                                  <wp:extent cx="2501900" cy="533400"/>
                                  <wp:effectExtent l="0" t="0" r="0" b="0"/>
                                  <wp:docPr id="4" name="Picture 4" descr="C:\Users\ackl.R2\AppData\Local\Microsoft\Windows\Temporary Internet Files\Content.IE5\0QR0QU6C\hipster_glasses__template_clip_art__by_nearsblankpuzzle-d4l1zp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kl.R2\AppData\Local\Microsoft\Windows\Temporary Internet Files\Content.IE5\0QR0QU6C\hipster_glasses__template_clip_art__by_nearsblankpuzzle-d4l1zp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.45pt;margin-top:-21pt;width:388.8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MU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" filled="f" stroked="f">
                <v:textbox>
                  <w:txbxContent>
                    <w:p w:rsidR="001709EE" w:rsidRPr="001709EE" w:rsidRDefault="001709EE">
                      <w:pPr>
                        <w:pStyle w:val="EventHeading1"/>
                        <w:rPr>
                          <w:rFonts w:ascii="Showcard Gothic" w:hAnsi="Showcard Gothic"/>
                        </w:rPr>
                      </w:pPr>
                      <w:r w:rsidRPr="001709EE">
                        <w:rPr>
                          <w:rFonts w:ascii="Showcard Gothic" w:hAnsi="Showcard Gothic"/>
                        </w:rPr>
                        <w:t xml:space="preserve">   </w:t>
                      </w:r>
                      <w:r w:rsidR="00037A42">
                        <w:rPr>
                          <w:rFonts w:ascii="Showcard Gothic" w:hAnsi="Showcard Gothic"/>
                        </w:rPr>
                        <w:t xml:space="preserve">       </w:t>
                      </w:r>
                      <w:r w:rsidRPr="001709EE">
                        <w:rPr>
                          <w:rFonts w:ascii="Showcard Gothic" w:hAnsi="Showcard Gothic"/>
                        </w:rPr>
                        <w:t xml:space="preserve">  </w:t>
                      </w:r>
                      <w:r w:rsidR="009F422B">
                        <w:rPr>
                          <w:rFonts w:ascii="Showcard Gothic" w:hAnsi="Showcard Gothic"/>
                        </w:rPr>
                        <w:t xml:space="preserve"> </w:t>
                      </w:r>
                      <w:r w:rsidRPr="001709EE">
                        <w:rPr>
                          <w:rFonts w:ascii="Showcard Gothic" w:hAnsi="Showcard Gothic"/>
                        </w:rPr>
                        <w:t xml:space="preserve">  Fundraising Dance</w:t>
                      </w:r>
                    </w:p>
                    <w:p w:rsidR="001709EE" w:rsidRPr="001709EE" w:rsidRDefault="001709EE">
                      <w:pPr>
                        <w:pStyle w:val="EventHeading1"/>
                        <w:rPr>
                          <w:rFonts w:ascii="Showcard Gothic" w:hAnsi="Showcard Gothic"/>
                        </w:rPr>
                      </w:pPr>
                      <w:r w:rsidRPr="001709EE">
                        <w:rPr>
                          <w:rFonts w:ascii="Showcard Gothic" w:hAnsi="Showcard Gothic"/>
                        </w:rPr>
                        <w:t xml:space="preserve">  </w:t>
                      </w:r>
                      <w:r w:rsidR="009F422B">
                        <w:rPr>
                          <w:rFonts w:ascii="Showcard Gothic" w:hAnsi="Showcard Gothic"/>
                        </w:rPr>
                        <w:t xml:space="preserve">  </w:t>
                      </w:r>
                      <w:r w:rsidR="00037A42">
                        <w:rPr>
                          <w:rFonts w:ascii="Showcard Gothic" w:hAnsi="Showcard Gothic"/>
                        </w:rPr>
                        <w:t xml:space="preserve">   </w:t>
                      </w:r>
                      <w:r w:rsidR="009F422B">
                        <w:rPr>
                          <w:rFonts w:ascii="Showcard Gothic" w:hAnsi="Showcard Gothic"/>
                        </w:rPr>
                        <w:t xml:space="preserve"> </w:t>
                      </w:r>
                      <w:r w:rsidR="00037A42">
                        <w:rPr>
                          <w:rFonts w:ascii="Showcard Gothic" w:hAnsi="Showcard Gothic"/>
                        </w:rPr>
                        <w:t xml:space="preserve"> </w:t>
                      </w:r>
                      <w:r w:rsidRPr="001709EE">
                        <w:rPr>
                          <w:rFonts w:ascii="Showcard Gothic" w:hAnsi="Showcard Gothic"/>
                        </w:rPr>
                        <w:t xml:space="preserve"> Featuring the Music of </w:t>
                      </w:r>
                    </w:p>
                    <w:p w:rsidR="00872383" w:rsidRPr="001709EE" w:rsidRDefault="001709EE">
                      <w:pPr>
                        <w:pStyle w:val="EventHeading1"/>
                        <w:rPr>
                          <w:rFonts w:ascii="Showcard Gothic" w:hAnsi="Showcard Gothic"/>
                        </w:rPr>
                      </w:pPr>
                      <w:r w:rsidRPr="001709EE">
                        <w:rPr>
                          <w:rFonts w:ascii="Showcard Gothic" w:hAnsi="Showcard Gothic"/>
                          <w:color w:val="92D050"/>
                        </w:rPr>
                        <w:t xml:space="preserve">        </w:t>
                      </w:r>
                      <w:r w:rsidR="00037A42">
                        <w:rPr>
                          <w:rFonts w:ascii="Showcard Gothic" w:hAnsi="Showcard Gothic"/>
                          <w:color w:val="92D050"/>
                        </w:rPr>
                        <w:t xml:space="preserve">   </w:t>
                      </w:r>
                      <w:r w:rsidR="002A74BA">
                        <w:rPr>
                          <w:rFonts w:ascii="Showcard Gothic" w:hAnsi="Showcard Gothic"/>
                          <w:color w:val="92D050"/>
                        </w:rPr>
                        <w:t xml:space="preserve">  </w:t>
                      </w:r>
                      <w:r w:rsidR="009F422B">
                        <w:rPr>
                          <w:rFonts w:ascii="Showcard Gothic" w:hAnsi="Showcard Gothic"/>
                          <w:color w:val="92D050"/>
                        </w:rPr>
                        <w:t xml:space="preserve">   </w:t>
                      </w:r>
                      <w:r w:rsidR="002A74BA">
                        <w:rPr>
                          <w:rFonts w:ascii="Showcard Gothic" w:hAnsi="Showcard Gothic"/>
                          <w:color w:val="92D050"/>
                        </w:rPr>
                        <w:t xml:space="preserve">    </w:t>
                      </w:r>
                      <w:r w:rsidRPr="001709EE">
                        <w:rPr>
                          <w:rFonts w:ascii="Showcard Gothic" w:hAnsi="Showcard Gothic"/>
                          <w:color w:val="92D050"/>
                        </w:rPr>
                        <w:t xml:space="preserve"> </w:t>
                      </w:r>
                      <w:r w:rsidRPr="001709EE">
                        <w:rPr>
                          <w:rFonts w:ascii="Showcard Gothic" w:hAnsi="Showcard Gothic"/>
                        </w:rPr>
                        <w:t>“</w:t>
                      </w:r>
                      <w:proofErr w:type="spellStart"/>
                      <w:r w:rsidR="0005231B">
                        <w:rPr>
                          <w:rFonts w:ascii="Showcard Gothic" w:hAnsi="Showcard Gothic"/>
                        </w:rPr>
                        <w:t>DeSperado</w:t>
                      </w:r>
                      <w:proofErr w:type="spellEnd"/>
                      <w:r w:rsidRPr="001709EE">
                        <w:rPr>
                          <w:rFonts w:ascii="Showcard Gothic" w:hAnsi="Showcard Gothic"/>
                        </w:rPr>
                        <w:t>”</w:t>
                      </w:r>
                    </w:p>
                    <w:p w:rsidR="00872383" w:rsidRDefault="001709EE">
                      <w:pPr>
                        <w:pStyle w:val="EventHeading2"/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3DFAFB7" wp14:editId="5764C889">
                            <wp:extent cx="2501900" cy="533400"/>
                            <wp:effectExtent l="0" t="0" r="0" b="0"/>
                            <wp:docPr id="4" name="Picture 4" descr="C:\Users\ackl.R2\AppData\Local\Microsoft\Windows\Temporary Internet Files\Content.IE5\0QR0QU6C\hipster_glasses__template_clip_art__by_nearsblankpuzzle-d4l1zp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kl.R2\AppData\Local\Microsoft\Windows\Temporary Internet Files\Content.IE5\0QR0QU6C\hipster_glasses__template_clip_art__by_nearsblankpuzzle-d4l1zp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BA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" fillcolor="#9f6" stroked="f"/>
            </w:pict>
          </mc:Fallback>
        </mc:AlternateContent>
      </w:r>
      <w:r w:rsidR="001A3BAC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414655"/>
                <wp:effectExtent l="3810" t="635" r="3175" b="38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83" w:rsidRDefault="0087238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.55pt;margin-top:33.8pt;width:552.95pt;height:32.6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m0tw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" o:allowincell="f" filled="f" stroked="f">
                <v:textbox style="mso-fit-shape-to-text:t">
                  <w:txbxContent>
                    <w:p w:rsidR="00872383" w:rsidRDefault="00872383"/>
                  </w:txbxContent>
                </v:textbox>
                <w10:wrap anchorx="page" anchory="page"/>
              </v:shape>
            </w:pict>
          </mc:Fallback>
        </mc:AlternateContent>
      </w:r>
      <w:r w:rsidR="00037A42">
        <w:t xml:space="preserve">        </w:t>
      </w:r>
    </w:p>
    <w:sectPr w:rsidR="008723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9C2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3D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01C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C7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3"/>
    <w:rsid w:val="00037A42"/>
    <w:rsid w:val="0005231B"/>
    <w:rsid w:val="00086E33"/>
    <w:rsid w:val="001709EE"/>
    <w:rsid w:val="001A3BAC"/>
    <w:rsid w:val="00211EA9"/>
    <w:rsid w:val="002A74BA"/>
    <w:rsid w:val="00392F7E"/>
    <w:rsid w:val="005309B1"/>
    <w:rsid w:val="00586C3D"/>
    <w:rsid w:val="006536EE"/>
    <w:rsid w:val="006754E6"/>
    <w:rsid w:val="006C4A7C"/>
    <w:rsid w:val="00845D62"/>
    <w:rsid w:val="00872383"/>
    <w:rsid w:val="009F422B"/>
    <w:rsid w:val="00B92273"/>
    <w:rsid w:val="00C12EC2"/>
    <w:rsid w:val="00C578F6"/>
    <w:rsid w:val="00CB4F43"/>
    <w:rsid w:val="00D919C9"/>
    <w:rsid w:val="00E6422E"/>
    <w:rsid w:val="00F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kl.R2\AppData\Roaming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189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Visioning for  Future of CCH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Cameron, Melanie Dawn (HorizonNB)</dc:creator>
  <cp:lastModifiedBy>Cameron, Melanie Dawn (HorizonNB)</cp:lastModifiedBy>
  <cp:revision>21</cp:revision>
  <cp:lastPrinted>2015-07-21T15:27:00Z</cp:lastPrinted>
  <dcterms:created xsi:type="dcterms:W3CDTF">2015-07-21T12:07:00Z</dcterms:created>
  <dcterms:modified xsi:type="dcterms:W3CDTF">2015-07-21T15:28:00Z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